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CC62A1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1A5A4B" w:rsidRDefault="001A5A4B" w:rsidP="001A5A4B">
            <w:pPr>
              <w:widowControl w:val="0"/>
            </w:pPr>
            <w:r>
              <w:t> </w:t>
            </w:r>
          </w:p>
          <w:p w:rsidR="009240E4" w:rsidRPr="009240E4" w:rsidRDefault="009240E4" w:rsidP="009240E4">
            <w:pPr>
              <w:widowControl w:val="0"/>
              <w:jc w:val="center"/>
              <w:rPr>
                <w:b/>
                <w:bCs/>
                <w:sz w:val="48"/>
                <w:szCs w:val="52"/>
              </w:rPr>
            </w:pPr>
            <w:r w:rsidRPr="009240E4">
              <w:rPr>
                <w:b/>
                <w:bCs/>
                <w:sz w:val="48"/>
                <w:szCs w:val="52"/>
              </w:rPr>
              <w:t xml:space="preserve">The Silk Hat Comes Into Fashion </w:t>
            </w:r>
          </w:p>
          <w:p w:rsidR="009240E4" w:rsidRDefault="009240E4" w:rsidP="009240E4">
            <w:pPr>
              <w:widowControl w:val="0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A5EC0B3" wp14:editId="001387C5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60960</wp:posOffset>
                  </wp:positionV>
                  <wp:extent cx="2202815" cy="2873375"/>
                  <wp:effectExtent l="0" t="0" r="6985" b="3175"/>
                  <wp:wrapNone/>
                  <wp:docPr id="1" name="Picture 1" descr="Top H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p H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287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 </w:t>
            </w:r>
          </w:p>
          <w:p w:rsidR="00CC62A1" w:rsidRDefault="00CC62A1" w:rsidP="002C16BD">
            <w:pPr>
              <w:ind w:left="144" w:right="144"/>
              <w:jc w:val="center"/>
            </w:pPr>
          </w:p>
        </w:tc>
        <w:tc>
          <w:tcPr>
            <w:tcW w:w="7920" w:type="dxa"/>
            <w:vAlign w:val="center"/>
          </w:tcPr>
          <w:p w:rsidR="001A5A4B" w:rsidRDefault="001A5A4B" w:rsidP="001A5A4B">
            <w:pPr>
              <w:widowControl w:val="0"/>
            </w:pPr>
          </w:p>
          <w:p w:rsidR="009240E4" w:rsidRDefault="009240E4" w:rsidP="009240E4">
            <w:pPr>
              <w:widowControl w:val="0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 xml:space="preserve">The NWC and HBC Merger </w:t>
            </w:r>
          </w:p>
          <w:p w:rsidR="00CC62A1" w:rsidRPr="009240E4" w:rsidRDefault="009240E4" w:rsidP="009240E4">
            <w:pPr>
              <w:widowControl w:val="0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A1B96E0" wp14:editId="2F77D0A4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414020</wp:posOffset>
                  </wp:positionV>
                  <wp:extent cx="3492500" cy="2438400"/>
                  <wp:effectExtent l="0" t="0" r="0" b="0"/>
                  <wp:wrapNone/>
                  <wp:docPr id="6" name="Picture 6" descr="Image result for HBC and NW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BC and NW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925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62A1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9240E4" w:rsidRDefault="001A5A4B" w:rsidP="009240E4">
            <w:pPr>
              <w:widowControl w:val="0"/>
              <w:jc w:val="center"/>
              <w:rPr>
                <w:b/>
                <w:bCs/>
                <w:sz w:val="52"/>
                <w:szCs w:val="52"/>
              </w:rPr>
            </w:pPr>
            <w:r>
              <w:t> </w:t>
            </w:r>
            <w:r w:rsidR="009240E4">
              <w:rPr>
                <w:b/>
                <w:bCs/>
                <w:sz w:val="52"/>
                <w:szCs w:val="52"/>
              </w:rPr>
              <w:t xml:space="preserve">HBC Signs Deed of Surrender </w:t>
            </w:r>
          </w:p>
          <w:p w:rsidR="009240E4" w:rsidRDefault="009240E4" w:rsidP="009240E4">
            <w:pPr>
              <w:widowControl w:val="0"/>
            </w:pPr>
            <w:r>
              <w:t> </w:t>
            </w:r>
          </w:p>
          <w:p w:rsidR="001A5A4B" w:rsidRDefault="001A5A4B" w:rsidP="001A5A4B">
            <w:pPr>
              <w:widowControl w:val="0"/>
            </w:pPr>
          </w:p>
          <w:p w:rsidR="00CC62A1" w:rsidRDefault="009240E4" w:rsidP="002C16BD">
            <w:pPr>
              <w:ind w:left="144" w:right="144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C5AE493" wp14:editId="15FF879D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53975</wp:posOffset>
                  </wp:positionV>
                  <wp:extent cx="4554220" cy="2271395"/>
                  <wp:effectExtent l="0" t="0" r="0" b="0"/>
                  <wp:wrapNone/>
                  <wp:docPr id="7" name="Picture 7" descr="Image result for end of the fur t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end of the fur t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220" cy="22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0" w:type="dxa"/>
            <w:vAlign w:val="center"/>
          </w:tcPr>
          <w:p w:rsidR="00CC62A1" w:rsidRDefault="00CC62A1" w:rsidP="002C16BD">
            <w:pPr>
              <w:ind w:left="144" w:right="144"/>
              <w:jc w:val="center"/>
            </w:pPr>
          </w:p>
          <w:p w:rsidR="009240E4" w:rsidRDefault="001A5A4B" w:rsidP="009240E4">
            <w:pPr>
              <w:widowControl w:val="0"/>
              <w:jc w:val="center"/>
              <w:rPr>
                <w:b/>
                <w:bCs/>
                <w:sz w:val="52"/>
                <w:szCs w:val="52"/>
              </w:rPr>
            </w:pPr>
            <w:r>
              <w:t> </w:t>
            </w:r>
            <w:r w:rsidR="009240E4" w:rsidRPr="009240E4">
              <w:rPr>
                <w:b/>
                <w:bCs/>
                <w:sz w:val="48"/>
                <w:szCs w:val="52"/>
              </w:rPr>
              <w:t xml:space="preserve">The Beaver Almost Goes Extinct </w:t>
            </w:r>
          </w:p>
          <w:p w:rsidR="009240E4" w:rsidRDefault="009240E4" w:rsidP="009240E4">
            <w:pPr>
              <w:widowControl w:val="0"/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A12195F" wp14:editId="2364553D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92075</wp:posOffset>
                  </wp:positionV>
                  <wp:extent cx="2821305" cy="2833370"/>
                  <wp:effectExtent l="0" t="0" r="0" b="5080"/>
                  <wp:wrapNone/>
                  <wp:docPr id="9" name="Picture 9" descr="Image result for bea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ea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305" cy="283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t> </w:t>
            </w:r>
          </w:p>
          <w:p w:rsidR="001A5A4B" w:rsidRDefault="001A5A4B" w:rsidP="001A5A4B">
            <w:pPr>
              <w:widowControl w:val="0"/>
            </w:pPr>
          </w:p>
          <w:p w:rsidR="001A5A4B" w:rsidRDefault="001A5A4B" w:rsidP="002C16BD">
            <w:pPr>
              <w:ind w:left="144" w:right="144"/>
              <w:jc w:val="center"/>
            </w:pPr>
          </w:p>
          <w:p w:rsidR="001A5A4B" w:rsidRDefault="001A5A4B" w:rsidP="002C16BD">
            <w:pPr>
              <w:ind w:left="144" w:right="144"/>
              <w:jc w:val="center"/>
            </w:pPr>
          </w:p>
          <w:p w:rsidR="001A5A4B" w:rsidRDefault="001A5A4B" w:rsidP="002C16BD">
            <w:pPr>
              <w:ind w:left="144" w:right="144"/>
              <w:jc w:val="center"/>
            </w:pPr>
          </w:p>
          <w:p w:rsidR="001A5A4B" w:rsidRDefault="001A5A4B" w:rsidP="002C16BD">
            <w:pPr>
              <w:ind w:left="144" w:right="144"/>
              <w:jc w:val="center"/>
            </w:pPr>
          </w:p>
          <w:p w:rsidR="001A5A4B" w:rsidRDefault="001A5A4B" w:rsidP="002C16BD">
            <w:pPr>
              <w:ind w:left="144" w:right="144"/>
              <w:jc w:val="center"/>
            </w:pPr>
          </w:p>
          <w:p w:rsidR="001A5A4B" w:rsidRDefault="001A5A4B" w:rsidP="002C16BD">
            <w:pPr>
              <w:ind w:left="144" w:right="144"/>
              <w:jc w:val="center"/>
            </w:pPr>
          </w:p>
        </w:tc>
      </w:tr>
    </w:tbl>
    <w:p w:rsidR="00CC62A1" w:rsidRPr="00CC62A1" w:rsidRDefault="00CC62A1">
      <w:pPr>
        <w:rPr>
          <w:vanish/>
        </w:rPr>
      </w:pPr>
    </w:p>
    <w:sectPr w:rsidR="00CC62A1" w:rsidRPr="00CC62A1" w:rsidSect="00CC62A1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4B"/>
    <w:rsid w:val="001A5A4B"/>
    <w:rsid w:val="002C16BD"/>
    <w:rsid w:val="006C7723"/>
    <w:rsid w:val="00846315"/>
    <w:rsid w:val="008F101D"/>
    <w:rsid w:val="009240E4"/>
    <w:rsid w:val="00C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e%20Barr-Klouman\AppData\Roaming\Microsoft\Templates\Flash_cards_back_side_4_per_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Flash_cards_back_side_4_per_page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Barr-Klouman</dc:creator>
  <cp:lastModifiedBy>Elise Barr-Klouman</cp:lastModifiedBy>
  <cp:revision>2</cp:revision>
  <dcterms:created xsi:type="dcterms:W3CDTF">2020-06-24T16:01:00Z</dcterms:created>
  <dcterms:modified xsi:type="dcterms:W3CDTF">2020-06-24T16:01:00Z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TC100906281033</vt:lpwstr>
  </property>
</Properties>
</file>